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92" w:rsidRDefault="00DA4792" w:rsidP="00DA4792">
      <w:pPr>
        <w:ind w:right="182"/>
        <w:jc w:val="center"/>
        <w:textAlignment w:val="baseline"/>
        <w:outlineLvl w:val="1"/>
        <w:rPr>
          <w:rFonts w:eastAsia="Times New Roman" w:cs="Times New Roman"/>
          <w:caps/>
          <w:color w:val="1A1A1A"/>
          <w:spacing w:val="61"/>
          <w:sz w:val="36"/>
          <w:szCs w:val="36"/>
          <w:lang w:val="el-GR" w:eastAsia="it-IT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323116" cy="6443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09" cy="64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92" w:rsidRDefault="00DA4792" w:rsidP="00DA4792">
      <w:pPr>
        <w:ind w:right="182"/>
        <w:textAlignment w:val="baseline"/>
        <w:outlineLvl w:val="1"/>
        <w:rPr>
          <w:rFonts w:eastAsia="Times New Roman" w:cs="Times New Roman"/>
          <w:caps/>
          <w:color w:val="1A1A1A"/>
          <w:spacing w:val="61"/>
          <w:sz w:val="36"/>
          <w:szCs w:val="36"/>
          <w:lang w:val="el-GR" w:eastAsia="it-IT"/>
        </w:rPr>
      </w:pPr>
    </w:p>
    <w:p w:rsidR="00DA4792" w:rsidRDefault="00DA4792" w:rsidP="00DA4792">
      <w:pPr>
        <w:ind w:right="182"/>
        <w:textAlignment w:val="baseline"/>
        <w:outlineLvl w:val="1"/>
        <w:rPr>
          <w:rFonts w:eastAsia="Times New Roman" w:cs="Times New Roman"/>
          <w:caps/>
          <w:color w:val="1A1A1A"/>
          <w:spacing w:val="61"/>
          <w:sz w:val="36"/>
          <w:szCs w:val="36"/>
          <w:lang w:val="el-GR" w:eastAsia="it-IT"/>
        </w:rPr>
      </w:pPr>
    </w:p>
    <w:p w:rsidR="004019FE" w:rsidRPr="00F066CB" w:rsidRDefault="004019FE" w:rsidP="00F066CB">
      <w:pPr>
        <w:ind w:right="182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4F81BD" w:themeColor="accent1"/>
          <w:spacing w:val="61"/>
          <w:sz w:val="28"/>
          <w:szCs w:val="28"/>
          <w:lang w:eastAsia="it-IT"/>
        </w:rPr>
      </w:pPr>
      <w:r w:rsidRPr="00F066CB">
        <w:rPr>
          <w:rFonts w:ascii="Times New Roman" w:eastAsia="Times New Roman" w:hAnsi="Times New Roman" w:cs="Times New Roman"/>
          <w:caps/>
          <w:color w:val="4F81BD" w:themeColor="accent1"/>
          <w:spacing w:val="61"/>
          <w:sz w:val="28"/>
          <w:szCs w:val="28"/>
          <w:lang w:eastAsia="it-IT"/>
        </w:rPr>
        <w:t xml:space="preserve">REGOLE </w:t>
      </w:r>
      <w:proofErr w:type="spellStart"/>
      <w:r w:rsidRPr="00F066CB">
        <w:rPr>
          <w:rFonts w:ascii="Times New Roman" w:eastAsia="Times New Roman" w:hAnsi="Times New Roman" w:cs="Times New Roman"/>
          <w:caps/>
          <w:color w:val="4F81BD" w:themeColor="accent1"/>
          <w:spacing w:val="61"/>
          <w:sz w:val="28"/>
          <w:szCs w:val="28"/>
          <w:lang w:eastAsia="it-IT"/>
        </w:rPr>
        <w:t>DI</w:t>
      </w:r>
      <w:proofErr w:type="spellEnd"/>
      <w:r w:rsidRPr="00F066CB">
        <w:rPr>
          <w:rFonts w:ascii="Times New Roman" w:eastAsia="Times New Roman" w:hAnsi="Times New Roman" w:cs="Times New Roman"/>
          <w:caps/>
          <w:color w:val="4F81BD" w:themeColor="accent1"/>
          <w:spacing w:val="61"/>
          <w:sz w:val="28"/>
          <w:szCs w:val="28"/>
          <w:lang w:eastAsia="it-IT"/>
        </w:rPr>
        <w:t xml:space="preserve"> PARTECIPAZIONE</w:t>
      </w:r>
    </w:p>
    <w:p w:rsidR="004019FE" w:rsidRPr="00F066CB" w:rsidRDefault="004019FE" w:rsidP="00F066CB">
      <w:pPr>
        <w:tabs>
          <w:tab w:val="left" w:pos="1421"/>
        </w:tabs>
        <w:jc w:val="center"/>
        <w:textAlignment w:val="baseline"/>
        <w:rPr>
          <w:rFonts w:ascii="inherit" w:eastAsia="Times New Roman" w:hAnsi="inherit" w:cs="Open Sans"/>
          <w:b/>
          <w:bCs/>
          <w:color w:val="4F81BD" w:themeColor="accent1"/>
          <w:sz w:val="18"/>
          <w:lang w:eastAsia="it-IT"/>
        </w:rPr>
      </w:pPr>
    </w:p>
    <w:p w:rsidR="004019FE" w:rsidRPr="00F066CB" w:rsidRDefault="004019FE" w:rsidP="00F066CB">
      <w:pPr>
        <w:jc w:val="center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Concorso Internazionale di Poesia e Teatro Castello di Duino</w:t>
      </w:r>
    </w:p>
    <w:p w:rsidR="004019FE" w:rsidRPr="00F066CB" w:rsidRDefault="004019FE" w:rsidP="00F066CB">
      <w:pPr>
        <w:jc w:val="center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</w:p>
    <w:p w:rsidR="004019FE" w:rsidRPr="00F066CB" w:rsidRDefault="004019FE" w:rsidP="00F066CB">
      <w:pPr>
        <w:jc w:val="center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Bando della XV Edizione</w:t>
      </w:r>
    </w:p>
    <w:p w:rsidR="004019FE" w:rsidRPr="00F066CB" w:rsidRDefault="004019FE" w:rsidP="00F066CB">
      <w:pPr>
        <w:jc w:val="center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</w:p>
    <w:p w:rsidR="004019FE" w:rsidRPr="00F066CB" w:rsidRDefault="004019FE" w:rsidP="00F066CB">
      <w:pPr>
        <w:jc w:val="center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Scadenze:</w:t>
      </w:r>
    </w:p>
    <w:p w:rsidR="004019FE" w:rsidRPr="00DA4792" w:rsidRDefault="004019FE" w:rsidP="00F066CB">
      <w:pPr>
        <w:jc w:val="center"/>
        <w:textAlignment w:val="baseline"/>
        <w:rPr>
          <w:rFonts w:ascii="Times New Roman" w:eastAsia="Times New Roman" w:hAnsi="Times New Roman" w:cs="Times New Roman"/>
          <w:color w:val="5A5A5A"/>
          <w:lang w:eastAsia="it-IT"/>
        </w:rPr>
      </w:pPr>
    </w:p>
    <w:p w:rsidR="004019FE" w:rsidRPr="00DA4792" w:rsidRDefault="004019FE" w:rsidP="00F066CB">
      <w:pPr>
        <w:jc w:val="center"/>
        <w:textAlignment w:val="baseline"/>
        <w:rPr>
          <w:rFonts w:ascii="Times New Roman" w:eastAsia="Times New Roman" w:hAnsi="Times New Roman" w:cs="Times New Roman"/>
          <w:color w:val="FF0000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Sezione I: poesia individuale entro</w:t>
      </w:r>
      <w:r w:rsidRPr="00DA4792">
        <w:rPr>
          <w:rFonts w:ascii="Times New Roman" w:eastAsia="Times New Roman" w:hAnsi="Times New Roman" w:cs="Times New Roman"/>
          <w:b/>
          <w:bCs/>
          <w:color w:val="5A5A5A"/>
          <w:lang w:eastAsia="it-IT"/>
        </w:rPr>
        <w:t xml:space="preserve"> </w:t>
      </w:r>
      <w:r w:rsidRPr="00DA4792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>31 ottobre 2018</w:t>
      </w:r>
    </w:p>
    <w:p w:rsidR="004019FE" w:rsidRPr="00DA4792" w:rsidRDefault="004019FE" w:rsidP="00F066CB">
      <w:pPr>
        <w:jc w:val="center"/>
        <w:textAlignment w:val="baseline"/>
        <w:rPr>
          <w:rFonts w:ascii="Times New Roman" w:eastAsia="Times New Roman" w:hAnsi="Times New Roman" w:cs="Times New Roman"/>
          <w:color w:val="5A5A5A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Sezione II: dialogo o monologo teatrale entro</w:t>
      </w:r>
      <w:r w:rsidRPr="00DA4792">
        <w:rPr>
          <w:rFonts w:ascii="Times New Roman" w:eastAsia="Times New Roman" w:hAnsi="Times New Roman" w:cs="Times New Roman"/>
          <w:b/>
          <w:bCs/>
          <w:color w:val="5A5A5A"/>
          <w:lang w:eastAsia="it-IT"/>
        </w:rPr>
        <w:t xml:space="preserve"> </w:t>
      </w:r>
      <w:r w:rsidRPr="00DA4792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>30 novembre 2018</w:t>
      </w:r>
    </w:p>
    <w:p w:rsidR="004019FE" w:rsidRPr="00DA4792" w:rsidRDefault="004019FE" w:rsidP="00F066CB">
      <w:pPr>
        <w:jc w:val="center"/>
        <w:textAlignment w:val="baseline"/>
        <w:rPr>
          <w:rFonts w:ascii="Times New Roman" w:eastAsia="Times New Roman" w:hAnsi="Times New Roman" w:cs="Times New Roman"/>
          <w:color w:val="5A5A5A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Sezione III: (scuole e progetti collettivi) entro</w:t>
      </w:r>
      <w:r w:rsidRPr="00DA4792">
        <w:rPr>
          <w:rFonts w:ascii="Times New Roman" w:eastAsia="Times New Roman" w:hAnsi="Times New Roman" w:cs="Times New Roman"/>
          <w:b/>
          <w:bCs/>
          <w:color w:val="5A5A5A"/>
          <w:lang w:eastAsia="it-IT"/>
        </w:rPr>
        <w:t xml:space="preserve"> </w:t>
      </w:r>
      <w:r w:rsidRPr="00DA4792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>31 dicembre 2018</w:t>
      </w:r>
    </w:p>
    <w:p w:rsidR="004019FE" w:rsidRPr="00DA4792" w:rsidRDefault="004019FE" w:rsidP="00F066CB">
      <w:pPr>
        <w:jc w:val="center"/>
        <w:textAlignment w:val="baseline"/>
        <w:rPr>
          <w:rFonts w:ascii="Times New Roman" w:eastAsia="Times New Roman" w:hAnsi="Times New Roman" w:cs="Times New Roman"/>
          <w:color w:val="5A5A5A"/>
          <w:lang w:eastAsia="it-IT"/>
        </w:rPr>
      </w:pPr>
    </w:p>
    <w:p w:rsidR="004019FE" w:rsidRPr="00DA4792" w:rsidRDefault="004019FE" w:rsidP="00F066CB">
      <w:pPr>
        <w:jc w:val="center"/>
        <w:textAlignment w:val="baseline"/>
        <w:rPr>
          <w:rFonts w:ascii="Times New Roman" w:eastAsia="Times New Roman" w:hAnsi="Times New Roman" w:cs="Times New Roman"/>
          <w:color w:val="5A5A5A"/>
          <w:lang w:eastAsia="it-IT"/>
        </w:rPr>
      </w:pPr>
    </w:p>
    <w:p w:rsidR="004019FE" w:rsidRPr="00F066CB" w:rsidRDefault="004019FE" w:rsidP="00F066CB">
      <w:pPr>
        <w:jc w:val="center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u w:val="single"/>
          <w:lang w:eastAsia="it-IT"/>
        </w:rPr>
        <w:t>REGOLE GENERALI</w:t>
      </w:r>
    </w:p>
    <w:p w:rsidR="004019FE" w:rsidRPr="00F066CB" w:rsidRDefault="004019FE" w:rsidP="00F066CB">
      <w:pPr>
        <w:jc w:val="center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</w:p>
    <w:p w:rsidR="004019FE" w:rsidRPr="00F066CB" w:rsidRDefault="004019FE" w:rsidP="00F066CB">
      <w:pPr>
        <w:spacing w:after="242"/>
        <w:jc w:val="center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</w:p>
    <w:p w:rsidR="004019FE" w:rsidRPr="00F066CB" w:rsidRDefault="004019FE" w:rsidP="00F066CB">
      <w:pPr>
        <w:jc w:val="center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Ø      Il concorso è riservato a </w:t>
      </w: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giovani fino al compimento dei 31 anni di età</w:t>
      </w: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.</w:t>
      </w:r>
    </w:p>
    <w:p w:rsidR="004019FE" w:rsidRPr="00F066CB" w:rsidRDefault="004019FE" w:rsidP="00F066CB">
      <w:pPr>
        <w:jc w:val="center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Ø      La partecipazione è </w:t>
      </w: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gratuita</w:t>
      </w: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.</w:t>
      </w:r>
    </w:p>
    <w:p w:rsidR="004019FE" w:rsidRPr="00F066CB" w:rsidRDefault="004019FE" w:rsidP="00F066CB">
      <w:pPr>
        <w:spacing w:after="242"/>
        <w:jc w:val="center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Ø      Il concorso è tematico.</w:t>
      </w:r>
    </w:p>
    <w:p w:rsidR="004019FE" w:rsidRPr="00DA4792" w:rsidRDefault="004019FE" w:rsidP="00F066CB">
      <w:pPr>
        <w:spacing w:after="242"/>
        <w:jc w:val="center"/>
        <w:textAlignment w:val="baseline"/>
        <w:rPr>
          <w:rFonts w:ascii="Times New Roman" w:eastAsia="Times New Roman" w:hAnsi="Times New Roman" w:cs="Times New Roman"/>
          <w:color w:val="5A5A5A"/>
          <w:lang w:eastAsia="it-IT"/>
        </w:rPr>
      </w:pPr>
    </w:p>
    <w:p w:rsidR="004019FE" w:rsidRPr="00DA4792" w:rsidRDefault="004019FE" w:rsidP="00F066CB">
      <w:pPr>
        <w:spacing w:after="242"/>
        <w:jc w:val="center"/>
        <w:textAlignment w:val="baseline"/>
        <w:rPr>
          <w:rFonts w:ascii="Times New Roman" w:eastAsia="Times New Roman" w:hAnsi="Times New Roman" w:cs="Times New Roman"/>
          <w:color w:val="5A5A5A"/>
          <w:lang w:eastAsia="it-IT"/>
        </w:rPr>
      </w:pPr>
      <w:r w:rsidRPr="00DA4792">
        <w:rPr>
          <w:rFonts w:ascii="Times New Roman" w:eastAsia="Times New Roman" w:hAnsi="Times New Roman" w:cs="Times New Roman"/>
          <w:color w:val="5A5A5A"/>
          <w:lang w:eastAsia="it-IT"/>
        </w:rPr>
        <w:t>Il Tema dell’ XV Edizione  è:</w:t>
      </w:r>
    </w:p>
    <w:p w:rsidR="004019FE" w:rsidRPr="00DA4792" w:rsidRDefault="004019FE" w:rsidP="00F066CB">
      <w:pPr>
        <w:spacing w:after="242"/>
        <w:jc w:val="center"/>
        <w:textAlignment w:val="baseline"/>
        <w:rPr>
          <w:rFonts w:ascii="Times New Roman" w:eastAsia="Times New Roman" w:hAnsi="Times New Roman" w:cs="Times New Roman"/>
          <w:color w:val="5A5A5A"/>
          <w:lang w:eastAsia="it-IT"/>
        </w:rPr>
      </w:pPr>
    </w:p>
    <w:p w:rsidR="004019FE" w:rsidRPr="00F066CB" w:rsidRDefault="004019FE" w:rsidP="00F066CB">
      <w:pPr>
        <w:spacing w:after="242"/>
        <w:jc w:val="center"/>
        <w:textAlignment w:val="baseline"/>
        <w:rPr>
          <w:rFonts w:ascii="Times New Roman" w:eastAsia="Times New Roman" w:hAnsi="Times New Roman" w:cs="Times New Roman"/>
          <w:color w:val="FF0000"/>
          <w:lang w:eastAsia="it-IT"/>
        </w:rPr>
      </w:pPr>
      <w:r w:rsidRPr="00F066CB">
        <w:rPr>
          <w:rFonts w:ascii="Times New Roman" w:eastAsia="Times New Roman" w:hAnsi="Times New Roman" w:cs="Times New Roman"/>
          <w:color w:val="FF0000"/>
          <w:lang w:eastAsia="it-IT"/>
        </w:rPr>
        <w:t xml:space="preserve">“I </w:t>
      </w:r>
      <w:proofErr w:type="spellStart"/>
      <w:r w:rsidRPr="00F066CB">
        <w:rPr>
          <w:rFonts w:ascii="Times New Roman" w:eastAsia="Times New Roman" w:hAnsi="Times New Roman" w:cs="Times New Roman"/>
          <w:color w:val="FF0000"/>
          <w:lang w:eastAsia="it-IT"/>
        </w:rPr>
        <w:t>have</w:t>
      </w:r>
      <w:proofErr w:type="spellEnd"/>
      <w:r w:rsidRPr="00F066CB">
        <w:rPr>
          <w:rFonts w:ascii="Times New Roman" w:eastAsia="Times New Roman" w:hAnsi="Times New Roman" w:cs="Times New Roman"/>
          <w:color w:val="FF0000"/>
          <w:lang w:eastAsia="it-IT"/>
        </w:rPr>
        <w:t xml:space="preserve"> a </w:t>
      </w:r>
      <w:proofErr w:type="spellStart"/>
      <w:r w:rsidRPr="00F066CB">
        <w:rPr>
          <w:rFonts w:ascii="Times New Roman" w:eastAsia="Times New Roman" w:hAnsi="Times New Roman" w:cs="Times New Roman"/>
          <w:color w:val="FF0000"/>
          <w:lang w:eastAsia="it-IT"/>
        </w:rPr>
        <w:t>dream</w:t>
      </w:r>
      <w:proofErr w:type="spellEnd"/>
      <w:r w:rsidRPr="00F066CB">
        <w:rPr>
          <w:rFonts w:ascii="Times New Roman" w:eastAsia="Times New Roman" w:hAnsi="Times New Roman" w:cs="Times New Roman"/>
          <w:color w:val="FF0000"/>
          <w:lang w:eastAsia="it-IT"/>
        </w:rPr>
        <w:t>” / Ho un sogno</w:t>
      </w:r>
    </w:p>
    <w:p w:rsidR="00DA4792" w:rsidRPr="00DA4792" w:rsidRDefault="00DA4792" w:rsidP="00F066CB">
      <w:pPr>
        <w:spacing w:after="242"/>
        <w:jc w:val="center"/>
        <w:textAlignment w:val="baseline"/>
        <w:rPr>
          <w:rFonts w:ascii="Times New Roman" w:eastAsia="Times New Roman" w:hAnsi="Times New Roman" w:cs="Times New Roman"/>
          <w:color w:val="5A5A5A"/>
          <w:lang w:eastAsia="it-IT"/>
        </w:rPr>
      </w:pPr>
    </w:p>
    <w:p w:rsidR="004019FE" w:rsidRPr="00DA4792" w:rsidRDefault="004019FE" w:rsidP="00F066CB">
      <w:pPr>
        <w:spacing w:after="242"/>
        <w:jc w:val="center"/>
        <w:textAlignment w:val="baseline"/>
        <w:rPr>
          <w:rFonts w:ascii="Times New Roman" w:eastAsia="Times New Roman" w:hAnsi="Times New Roman" w:cs="Times New Roman"/>
          <w:color w:val="5A5A5A"/>
          <w:lang w:eastAsia="it-IT"/>
        </w:rPr>
      </w:pPr>
      <w:r w:rsidRPr="00DA4792">
        <w:rPr>
          <w:rFonts w:ascii="Times New Roman" w:eastAsia="Times New Roman" w:hAnsi="Times New Roman" w:cs="Times New Roman"/>
          <w:color w:val="5A5A5A"/>
          <w:lang w:eastAsia="it-IT"/>
        </w:rPr>
        <w:t>Il tema può essere trattato in modo assolutamente libero secondo l’ispirazione personale</w:t>
      </w:r>
    </w:p>
    <w:p w:rsidR="004019FE" w:rsidRPr="00DA4792" w:rsidRDefault="004019FE" w:rsidP="00F066CB">
      <w:pPr>
        <w:spacing w:after="242"/>
        <w:jc w:val="center"/>
        <w:textAlignment w:val="baseline"/>
        <w:rPr>
          <w:rFonts w:ascii="Times New Roman" w:eastAsia="Times New Roman" w:hAnsi="Times New Roman" w:cs="Times New Roman"/>
          <w:color w:val="5A5A5A"/>
          <w:lang w:eastAsia="it-IT"/>
        </w:rPr>
      </w:pPr>
    </w:p>
    <w:p w:rsidR="004019FE" w:rsidRPr="00DA4792" w:rsidRDefault="004019FE" w:rsidP="00F066CB">
      <w:pPr>
        <w:spacing w:after="242"/>
        <w:jc w:val="center"/>
        <w:textAlignment w:val="baseline"/>
        <w:rPr>
          <w:rFonts w:ascii="Times New Roman" w:eastAsia="Times New Roman" w:hAnsi="Times New Roman" w:cs="Times New Roman"/>
          <w:color w:val="5A5A5A"/>
          <w:lang w:eastAsia="it-IT"/>
        </w:rPr>
      </w:pPr>
    </w:p>
    <w:p w:rsidR="004019FE" w:rsidRPr="00DA4792" w:rsidRDefault="004019FE" w:rsidP="00F066CB">
      <w:pPr>
        <w:spacing w:after="242"/>
        <w:jc w:val="center"/>
        <w:textAlignment w:val="baseline"/>
        <w:rPr>
          <w:rFonts w:ascii="Times New Roman" w:eastAsia="Times New Roman" w:hAnsi="Times New Roman" w:cs="Times New Roman"/>
          <w:color w:val="5A5A5A"/>
          <w:lang w:eastAsia="it-IT"/>
        </w:rPr>
      </w:pPr>
      <w:r w:rsidRPr="00DA4792">
        <w:rPr>
          <w:rFonts w:ascii="Times New Roman" w:eastAsia="Times New Roman" w:hAnsi="Times New Roman" w:cs="Times New Roman"/>
          <w:color w:val="5A5A5A"/>
          <w:highlight w:val="yellow"/>
          <w:lang w:eastAsia="it-IT"/>
        </w:rPr>
        <w:t>Ø  Si può partecipare a una o più delle seguenti sezioni</w:t>
      </w:r>
    </w:p>
    <w:p w:rsidR="004019FE" w:rsidRPr="00DA4792" w:rsidRDefault="004019FE" w:rsidP="00F066CB">
      <w:pPr>
        <w:spacing w:after="242"/>
        <w:jc w:val="center"/>
        <w:textAlignment w:val="baseline"/>
        <w:rPr>
          <w:rFonts w:ascii="Times New Roman" w:eastAsia="Times New Roman" w:hAnsi="Times New Roman" w:cs="Times New Roman"/>
          <w:color w:val="5A5A5A"/>
          <w:lang w:eastAsia="it-IT"/>
        </w:rPr>
      </w:pPr>
    </w:p>
    <w:p w:rsidR="004019FE" w:rsidRPr="00F066CB" w:rsidRDefault="004019FE" w:rsidP="00DA4792">
      <w:pPr>
        <w:numPr>
          <w:ilvl w:val="0"/>
          <w:numId w:val="1"/>
        </w:numPr>
        <w:spacing w:line="290" w:lineRule="atLeast"/>
        <w:ind w:left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u w:val="single"/>
          <w:lang w:eastAsia="it-IT"/>
        </w:rPr>
        <w:t>SEZIONE POESIA INEDITA</w:t>
      </w:r>
    </w:p>
    <w:p w:rsidR="004019FE" w:rsidRPr="004019FE" w:rsidRDefault="004019FE" w:rsidP="00DA4792">
      <w:pPr>
        <w:spacing w:after="242"/>
        <w:jc w:val="both"/>
        <w:textAlignment w:val="baseline"/>
        <w:rPr>
          <w:rFonts w:ascii="Open Sans" w:eastAsia="Times New Roman" w:hAnsi="Open Sans" w:cs="Open Sans"/>
          <w:color w:val="5A5A5A"/>
          <w:sz w:val="18"/>
          <w:szCs w:val="18"/>
          <w:lang w:eastAsia="it-IT"/>
        </w:rPr>
      </w:pPr>
      <w:r w:rsidRPr="004019FE">
        <w:rPr>
          <w:rFonts w:ascii="Open Sans" w:eastAsia="Times New Roman" w:hAnsi="Open Sans" w:cs="Open Sans"/>
          <w:color w:val="5A5A5A"/>
          <w:sz w:val="18"/>
          <w:szCs w:val="18"/>
          <w:lang w:eastAsia="it-IT"/>
        </w:rPr>
        <w:t> 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Si partecipa inviando una sola poesia </w:t>
      </w:r>
      <w:r w:rsidRPr="00F066CB">
        <w:rPr>
          <w:rFonts w:ascii="Times New Roman" w:eastAsia="Times New Roman" w:hAnsi="Times New Roman" w:cs="Times New Roman"/>
          <w:color w:val="4F81BD" w:themeColor="accent1"/>
          <w:u w:val="single"/>
          <w:bdr w:val="none" w:sz="0" w:space="0" w:color="auto" w:frame="1"/>
          <w:lang w:eastAsia="it-IT"/>
        </w:rPr>
        <w:t>inedita</w:t>
      </w: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e </w:t>
      </w:r>
      <w:r w:rsidRPr="00F066CB">
        <w:rPr>
          <w:rFonts w:ascii="Times New Roman" w:eastAsia="Times New Roman" w:hAnsi="Times New Roman" w:cs="Times New Roman"/>
          <w:color w:val="4F81BD" w:themeColor="accent1"/>
          <w:u w:val="single"/>
          <w:bdr w:val="none" w:sz="0" w:space="0" w:color="auto" w:frame="1"/>
          <w:lang w:eastAsia="it-IT"/>
        </w:rPr>
        <w:t>mai premiata</w:t>
      </w: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 (</w:t>
      </w:r>
      <w:proofErr w:type="spellStart"/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Maximum</w:t>
      </w:r>
      <w:proofErr w:type="spellEnd"/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 xml:space="preserve"> 40 versi).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Le poesie possono essere inviate nella lingua originale dei concorrenti purché accompagnate da</w:t>
      </w:r>
    </w:p>
    <w:p w:rsidR="004019FE" w:rsidRPr="00DA4792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5A5A5A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una traduzione in lingua inglese, francese, italiana o spagnola. Per le poesie scritte in lingua italiana è gradita, ma non obbligatoria, la traduzione in inglese</w:t>
      </w:r>
      <w:r w:rsidRPr="00DA4792">
        <w:rPr>
          <w:rFonts w:ascii="Times New Roman" w:eastAsia="Times New Roman" w:hAnsi="Times New Roman" w:cs="Times New Roman"/>
          <w:color w:val="5A5A5A"/>
          <w:lang w:eastAsia="it-IT"/>
        </w:rPr>
        <w:t>.</w:t>
      </w:r>
    </w:p>
    <w:p w:rsidR="004019FE" w:rsidRPr="00DA4792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5A5A5A"/>
          <w:lang w:eastAsia="it-IT"/>
        </w:rPr>
      </w:pPr>
      <w:r w:rsidRPr="00DA4792">
        <w:rPr>
          <w:rFonts w:ascii="Times New Roman" w:eastAsia="Times New Roman" w:hAnsi="Times New Roman" w:cs="Times New Roman"/>
          <w:color w:val="5A5A5A"/>
          <w:lang w:eastAsia="it-IT"/>
        </w:rPr>
        <w:lastRenderedPageBreak/>
        <w:t> 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Ø      Una giuria internazionale composta da poeti e critici esperti in molte lingue, valuterà le poesie per quanto possibile nelle lingue originali.</w:t>
      </w:r>
    </w:p>
    <w:p w:rsidR="004019FE" w:rsidRPr="00DA4792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5A5A5A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Ø  Le poesie devono pervenire</w:t>
      </w: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 entro il</w:t>
      </w:r>
      <w:r w:rsidRPr="00DA4792">
        <w:rPr>
          <w:rFonts w:ascii="Times New Roman" w:eastAsia="Times New Roman" w:hAnsi="Times New Roman" w:cs="Times New Roman"/>
          <w:b/>
          <w:bCs/>
          <w:color w:val="5A5A5A"/>
          <w:lang w:eastAsia="it-IT"/>
        </w:rPr>
        <w:t xml:space="preserve"> </w:t>
      </w:r>
      <w:r w:rsidRPr="00DA4792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>31 ottobre 2018.</w:t>
      </w:r>
    </w:p>
    <w:p w:rsidR="004019FE" w:rsidRPr="00DA4792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5A5A5A"/>
          <w:lang w:eastAsia="it-IT"/>
        </w:rPr>
      </w:pPr>
      <w:r w:rsidRPr="00DA4792">
        <w:rPr>
          <w:rFonts w:ascii="Times New Roman" w:eastAsia="Times New Roman" w:hAnsi="Times New Roman" w:cs="Times New Roman"/>
          <w:color w:val="5A5A5A"/>
          <w:lang w:eastAsia="it-IT"/>
        </w:rPr>
        <w:t> 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Possono essere inviate: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Open Sans" w:eastAsia="Times New Roman" w:hAnsi="Open Sans" w:cs="Open Sans"/>
          <w:color w:val="4F81BD" w:themeColor="accent1"/>
          <w:sz w:val="18"/>
          <w:szCs w:val="18"/>
          <w:lang w:eastAsia="it-IT"/>
        </w:rPr>
      </w:pPr>
      <w:r w:rsidRPr="00F066CB">
        <w:rPr>
          <w:rFonts w:ascii="Open Sans" w:eastAsia="Times New Roman" w:hAnsi="Open Sans" w:cs="Open Sans"/>
          <w:color w:val="4F81BD" w:themeColor="accent1"/>
          <w:sz w:val="18"/>
          <w:szCs w:val="18"/>
          <w:lang w:eastAsia="it-IT"/>
        </w:rPr>
        <w:t> </w:t>
      </w:r>
    </w:p>
    <w:p w:rsidR="004019FE" w:rsidRPr="00F066CB" w:rsidRDefault="004019FE" w:rsidP="00DA4792">
      <w:pPr>
        <w:numPr>
          <w:ilvl w:val="0"/>
          <w:numId w:val="2"/>
        </w:numPr>
        <w:spacing w:line="290" w:lineRule="atLeast"/>
        <w:ind w:left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a) </w:t>
      </w: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per posta elettronica</w:t>
      </w: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all’indirizzo castelloduinopoesia@gmail.com.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Il messaggio di posta elettronica deve contenere il modulo di partecipazione e le dichiarazioni debitamente compilati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u w:val="single"/>
          <w:lang w:eastAsia="it-IT"/>
        </w:rPr>
        <w:t>La poesia deve essere inviata come allegato in formato word o rtf </w:t>
      </w:r>
      <w:r w:rsidRPr="00F066CB">
        <w:rPr>
          <w:rFonts w:ascii="Times New Roman" w:eastAsia="Times New Roman" w:hAnsi="Times New Roman" w:cs="Times New Roman"/>
          <w:color w:val="4F81BD" w:themeColor="accent1"/>
          <w:u w:val="single"/>
          <w:bdr w:val="none" w:sz="0" w:space="0" w:color="auto" w:frame="1"/>
          <w:lang w:eastAsia="it-IT"/>
        </w:rPr>
        <w:t>.</w:t>
      </w: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u w:val="single"/>
          <w:lang w:eastAsia="it-IT"/>
        </w:rPr>
        <w:t>L’invio in un diverso formato è causa di esclusione dal concorso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numPr>
          <w:ilvl w:val="0"/>
          <w:numId w:val="3"/>
        </w:numPr>
        <w:spacing w:line="290" w:lineRule="atLeast"/>
        <w:ind w:left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b) oppure </w:t>
      </w: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per posta normale</w:t>
      </w: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: inviando a </w:t>
      </w: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 xml:space="preserve">Gabriella </w:t>
      </w:r>
      <w:proofErr w:type="spellStart"/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Valera</w:t>
      </w:r>
      <w:proofErr w:type="spellEnd"/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 xml:space="preserve"> Gruber, Via Matteotti 21 – 34138 </w:t>
      </w:r>
      <w:proofErr w:type="spellStart"/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Trieste-Italia</w:t>
      </w:r>
      <w:proofErr w:type="spellEnd"/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. I dati anagrafici dell’autore vanno dichiarati nel </w:t>
      </w: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modulo di partecipazione</w:t>
      </w: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(vedi sotto) debitamente compilato e firmato.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Fa fede il timbro postale d’invio ma nessun testo potrà più essere accettato dal momento in cui la giuria avrà cominciato il lavoro di selezione.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Le poesie sono consegnate alla giuria senza i dati anagrafici degli autori in modo da garantire una valutazione imparziale.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Premi: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Ø  Primo, secondo, e terzo premio di  € 500 ciascuno.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Ø  Medaglia della Presidenza della Repubblica Italiana/ o premio speciale della giuria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 xml:space="preserve">Ø  Targa “Sergio </w:t>
      </w:r>
      <w:proofErr w:type="spellStart"/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Penco</w:t>
      </w:r>
      <w:proofErr w:type="spellEnd"/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” per la migliore poesia “under 16”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Ø  Il Concorso fa parte delle attività promosse dall’Associazione “Poesia e Solidarietà” ed è legato a progetti umanitari. I vincitori sono obbligati ad assegnare una parte del premio (€200) ad uno scopo umanitario di loro scelta preferibilmente nell’ambito del loro paese di origine.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Ø  Pubblicazione gratuita delle poesie vincitrici e segnalate.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Ø  Coppe ad altre poesie meritevoli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Ø      Le poesie premiate e segnalate dalla giuria vengono pubblicate in edizione bilingue (italiano ed inglese). Sono inoltre registrate nelle loro lingue originali su DVD.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Segnalazioni speciali e premi minori sono attribuiti alle migliori poesie fra i giovani con età inferiore ai 16 anni.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lastRenderedPageBreak/>
        <w:t> 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I poeti premiati sono invitati a leggere le loro poesie durante la cerimonia di premiazione nella loro lingua madre. Le stesse poesie vengono anche lette in lingua italiana rese disponibili in inglese per il pubblico internazionale.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Open Sans" w:eastAsia="Times New Roman" w:hAnsi="Open Sans" w:cs="Open Sans"/>
          <w:color w:val="4F81BD" w:themeColor="accent1"/>
          <w:sz w:val="18"/>
          <w:szCs w:val="18"/>
          <w:lang w:eastAsia="it-IT"/>
        </w:rPr>
      </w:pPr>
      <w:r w:rsidRPr="00F066CB">
        <w:rPr>
          <w:rFonts w:ascii="Open Sans" w:eastAsia="Times New Roman" w:hAnsi="Open Sans" w:cs="Open Sans"/>
          <w:color w:val="4F81BD" w:themeColor="accent1"/>
          <w:sz w:val="18"/>
          <w:szCs w:val="18"/>
          <w:lang w:eastAsia="it-IT"/>
        </w:rPr>
        <w:t> 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Open Sans" w:eastAsia="Times New Roman" w:hAnsi="Open Sans" w:cs="Open Sans"/>
          <w:color w:val="4F81BD" w:themeColor="accent1"/>
          <w:sz w:val="18"/>
          <w:szCs w:val="18"/>
          <w:lang w:eastAsia="it-IT"/>
        </w:rPr>
      </w:pPr>
      <w:r w:rsidRPr="00F066CB">
        <w:rPr>
          <w:rFonts w:ascii="Open Sans" w:eastAsia="Times New Roman" w:hAnsi="Open Sans" w:cs="Open Sans"/>
          <w:color w:val="4F81BD" w:themeColor="accent1"/>
          <w:sz w:val="18"/>
          <w:szCs w:val="18"/>
          <w:lang w:eastAsia="it-IT"/>
        </w:rPr>
        <w:t> </w:t>
      </w:r>
    </w:p>
    <w:p w:rsidR="004019FE" w:rsidRPr="00F066CB" w:rsidRDefault="004019FE" w:rsidP="00DA4792">
      <w:pPr>
        <w:numPr>
          <w:ilvl w:val="0"/>
          <w:numId w:val="4"/>
        </w:numPr>
        <w:spacing w:line="290" w:lineRule="atLeast"/>
        <w:ind w:left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u w:val="single"/>
          <w:lang w:eastAsia="it-IT"/>
        </w:rPr>
        <w:t>SEZIONE: Teatro (monologo o dialogo fra 2 personaggi)</w:t>
      </w:r>
    </w:p>
    <w:p w:rsidR="004019FE" w:rsidRPr="00F066CB" w:rsidRDefault="004019FE" w:rsidP="00DA4792">
      <w:pPr>
        <w:jc w:val="both"/>
        <w:textAlignment w:val="baseline"/>
        <w:rPr>
          <w:rFonts w:ascii="Open Sans" w:eastAsia="Times New Roman" w:hAnsi="Open Sans" w:cs="Open Sans"/>
          <w:color w:val="4F81BD" w:themeColor="accent1"/>
          <w:sz w:val="18"/>
          <w:szCs w:val="18"/>
          <w:lang w:eastAsia="it-IT"/>
        </w:rPr>
      </w:pPr>
      <w:r w:rsidRPr="00F066CB">
        <w:rPr>
          <w:rFonts w:ascii="inherit" w:eastAsia="Times New Roman" w:hAnsi="inherit" w:cs="Open Sans"/>
          <w:b/>
          <w:bCs/>
          <w:color w:val="4F81BD" w:themeColor="accent1"/>
          <w:sz w:val="18"/>
          <w:u w:val="single"/>
          <w:lang w:eastAsia="it-IT"/>
        </w:rPr>
        <w:t> 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Si partecipa inviando un testo teatrale max. 5 cartelle per complessive 10000 battute spazi inclusi. TESTI  PIU’ LUNGHI NON POTRANNO ESSERE ACCETTATI.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DA4792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5A5A5A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I testi devono pervenire entro il</w:t>
      </w:r>
      <w:r w:rsidRPr="00DA4792">
        <w:rPr>
          <w:rFonts w:ascii="Times New Roman" w:eastAsia="Times New Roman" w:hAnsi="Times New Roman" w:cs="Times New Roman"/>
          <w:color w:val="5A5A5A"/>
          <w:lang w:eastAsia="it-IT"/>
        </w:rPr>
        <w:t> </w:t>
      </w:r>
      <w:r w:rsidRPr="00DA4792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>30 novembre 2018.</w:t>
      </w:r>
    </w:p>
    <w:p w:rsidR="004019FE" w:rsidRPr="00DA4792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5A5A5A"/>
          <w:lang w:eastAsia="it-IT"/>
        </w:rPr>
      </w:pPr>
      <w:r w:rsidRPr="00DA4792">
        <w:rPr>
          <w:rFonts w:ascii="Times New Roman" w:eastAsia="Times New Roman" w:hAnsi="Times New Roman" w:cs="Times New Roman"/>
          <w:color w:val="5A5A5A"/>
          <w:lang w:eastAsia="it-IT"/>
        </w:rPr>
        <w:t> 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I testi possono essere inviati in lingua originale ma devono essere obbligatoriamente accompagnati da una OTTIMA TRADUZIONE ITALIANA: I testi  NON potranno essere valutati nella loro lingua originale.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Invio:</w:t>
      </w:r>
    </w:p>
    <w:p w:rsidR="004019FE" w:rsidRPr="00DA4792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5A5A5A"/>
          <w:lang w:eastAsia="it-IT"/>
        </w:rPr>
      </w:pPr>
      <w:r w:rsidRPr="00DA4792">
        <w:rPr>
          <w:rFonts w:ascii="Times New Roman" w:eastAsia="Times New Roman" w:hAnsi="Times New Roman" w:cs="Times New Roman"/>
          <w:color w:val="5A5A5A"/>
          <w:lang w:eastAsia="it-IT"/>
        </w:rPr>
        <w:t> </w:t>
      </w:r>
    </w:p>
    <w:p w:rsidR="004019FE" w:rsidRPr="00F066CB" w:rsidRDefault="004019FE" w:rsidP="00DA4792">
      <w:pPr>
        <w:numPr>
          <w:ilvl w:val="0"/>
          <w:numId w:val="5"/>
        </w:numPr>
        <w:spacing w:line="290" w:lineRule="atLeast"/>
        <w:ind w:left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a) </w:t>
      </w: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per posta elettronica</w:t>
      </w: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all’indirizzo castelloduinopoesia@gmail.com .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Il messaggio di posta elettronica deve contenere il modulo di partecipazione e le dichiarazioni debitamente compilati.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u w:val="single"/>
          <w:lang w:eastAsia="it-IT"/>
        </w:rPr>
        <w:t>L’opera deve essere inviata come allegato in formato word o rtf </w:t>
      </w:r>
      <w:r w:rsidRPr="00F066CB">
        <w:rPr>
          <w:rFonts w:ascii="Times New Roman" w:eastAsia="Times New Roman" w:hAnsi="Times New Roman" w:cs="Times New Roman"/>
          <w:color w:val="4F81BD" w:themeColor="accent1"/>
          <w:u w:val="single"/>
          <w:bdr w:val="none" w:sz="0" w:space="0" w:color="auto" w:frame="1"/>
          <w:lang w:eastAsia="it-IT"/>
        </w:rPr>
        <w:t>. </w:t>
      </w: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u w:val="single"/>
          <w:lang w:eastAsia="it-IT"/>
        </w:rPr>
        <w:t>L’invio in un diverso formato può essere causa di esclusione dal concorso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numPr>
          <w:ilvl w:val="0"/>
          <w:numId w:val="6"/>
        </w:numPr>
        <w:spacing w:line="290" w:lineRule="atLeast"/>
        <w:ind w:left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b) oppure </w:t>
      </w: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per posta normale</w:t>
      </w: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: inviando a </w:t>
      </w: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 xml:space="preserve">Gabriella </w:t>
      </w:r>
      <w:proofErr w:type="spellStart"/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Valera</w:t>
      </w:r>
      <w:proofErr w:type="spellEnd"/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 xml:space="preserve"> Gruber, Via Matteotti 21 – 34138 </w:t>
      </w:r>
      <w:proofErr w:type="spellStart"/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Trieste-Italia</w:t>
      </w:r>
      <w:proofErr w:type="spellEnd"/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. I dati anagrafici dell’autore vanno dichiarati nel </w:t>
      </w: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modulo di partecipazione</w:t>
      </w: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(vedi sotto) debitamente compilato e firmato.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Fa fede il timbro postale d’invio ma nessun testo potrà più essere accettato dal momento in cui la giuria avrà cominciato il lavoro di selezione.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Le opere sono consegnate alla giuria senza i dati anagrafici degli autori in modo da garantire una imparziale valutazione.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Premi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Ø  Primo, Secondo e Terzo Premio: Pubblicazione, Coppa o Targa personalizzata.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Ø  Lettura scenica durante la cerimonia di premiazione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lastRenderedPageBreak/>
        <w:t>Ø  Segnalazioni di merito (diploma e targa o coppa personalizzata)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Le scuole di teatro possono partecipare come scuole seguendo le regole dei progetti scuola.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u w:val="single"/>
          <w:lang w:eastAsia="it-IT"/>
        </w:rPr>
        <w:t> 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u w:val="single"/>
          <w:lang w:eastAsia="it-IT"/>
        </w:rPr>
        <w:t> 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u w:val="single"/>
          <w:lang w:eastAsia="it-IT"/>
        </w:rPr>
        <w:t>III. Sezione : Progetti scuola o progetti collettivi (Scadenza 31 dicembre 2018)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Gli insegnanti (o altri responsabili di lavori di gruppo) possono inviare il risultato (uno o più elaborati) di un lavoro collettivo (di un gruppo di studenti, dell’ intera  classe o interclasse).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Questi elaborati vengono presi in esame come prodotto collettivo e premiati per la capacità in essi dimostrata di sollecitare gli allievi o il gruppo alla scrittura poetica.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Al progetto migliore è attribuito un premio di € 500 </w:t>
      </w: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u w:val="single"/>
          <w:lang w:eastAsia="it-IT"/>
        </w:rPr>
        <w:t>con l’obbligo  per il coordinatore del progetto (insegnante o altro responsabile) di scegliere insieme con gli allievi partecipanti un progetto di solidarietà a cui destinare la somma vinta</w:t>
      </w: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Alle scuole migliori sono conferite  particolari segnalazioni.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UN’INTERA GIORNATA SARA’ DEDICATA ALLA PREMIAZIONE DEI GRUPPI SCOLASTICI CHE VERRANNO A TRIESTE (PREMIATI E SEGNALATI) IN MODO CHE TUTTI GLI INSEGNANTI POSSANO PRESENTARE I LORO PROGETTI E TUTTI GLI STUDENTI POSSANO LEGGERE LE LORO POESIE IN UNA SALA DELLA CITTA’, CONOSCERSI E FARSI CONOSCERE.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DURANTE LA PREMIAZIONE AL CASTELLO  di  DUINO VERRA’ CONSEGNATO AL DOCENTE IL RICONOSCIMENTO UFFICIALE.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A tutti gli insegnanti e a tutte le classi viene inviato, su richiesta, un attestato di partecipazione.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Le scuole devono inviare gli elaborati  </w:t>
      </w:r>
      <w:r w:rsidRPr="00F066CB">
        <w:rPr>
          <w:rFonts w:ascii="Times New Roman" w:eastAsia="Times New Roman" w:hAnsi="Times New Roman" w:cs="Times New Roman"/>
          <w:color w:val="4F81BD" w:themeColor="accent1"/>
          <w:u w:val="single"/>
          <w:bdr w:val="none" w:sz="0" w:space="0" w:color="auto" w:frame="1"/>
          <w:lang w:eastAsia="it-IT"/>
        </w:rPr>
        <w:t>per posta in doppia copia a: </w:t>
      </w: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 xml:space="preserve">Gabriella </w:t>
      </w:r>
      <w:proofErr w:type="spellStart"/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Valera</w:t>
      </w:r>
      <w:proofErr w:type="spellEnd"/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 xml:space="preserve">, Via Matteotti 21, 34138 </w:t>
      </w:r>
      <w:proofErr w:type="spellStart"/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Trieste-Italia</w:t>
      </w:r>
      <w:proofErr w:type="spellEnd"/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 xml:space="preserve"> con il modulo di partecipazione debitamente compilato.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Si consiglia l’invio degli stessi materiali anche per posta elettronica a castelloduinopoesia@gmail.com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Modulo di partecipazione (I, II sezione)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DA4792" w:rsidRPr="00F066CB" w:rsidRDefault="00DA4792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Nome  :___________________________________________________</w:t>
      </w:r>
      <w:r w:rsidR="004019FE"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                                 Cognome </w:t>
      </w: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:_________________________________________________</w:t>
      </w:r>
      <w:r w:rsidR="004019FE"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 xml:space="preserve">                              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lastRenderedPageBreak/>
        <w:t>Data di nascita</w:t>
      </w:r>
      <w:r w:rsidR="00DA4792"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 xml:space="preserve"> :____________________________________________</w:t>
      </w:r>
    </w:p>
    <w:p w:rsidR="00DA4792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Via </w:t>
      </w:r>
      <w:r w:rsidR="00DA4792"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:_____________________________________________________</w:t>
      </w: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 xml:space="preserve">                            </w:t>
      </w:r>
    </w:p>
    <w:p w:rsidR="00DA4792" w:rsidRPr="00F066CB" w:rsidRDefault="00DA4792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Numero civico :____________________________________________</w:t>
      </w:r>
      <w:r w:rsidR="004019FE"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 xml:space="preserve">                      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CAP</w:t>
      </w:r>
      <w:r w:rsidR="00DA4792"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 xml:space="preserve"> :____________________________________________________</w:t>
      </w:r>
    </w:p>
    <w:p w:rsidR="00DA4792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Città </w:t>
      </w:r>
      <w:r w:rsidR="00DA4792"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:____________________________________________________</w:t>
      </w:r>
    </w:p>
    <w:p w:rsidR="00DA4792" w:rsidRPr="00F066CB" w:rsidRDefault="00DA4792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Provincia :________________________________________________</w:t>
      </w:r>
      <w:r w:rsidR="004019FE"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                              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Telefono</w:t>
      </w:r>
      <w:r w:rsidR="00DA4792"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 xml:space="preserve"> :_________________________________________________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Posta elettronica</w:t>
      </w:r>
      <w:r w:rsidR="00DA4792"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 xml:space="preserve"> :___________________________________________</w:t>
      </w:r>
    </w:p>
    <w:p w:rsidR="00DA4792" w:rsidRPr="00F066CB" w:rsidRDefault="00DA4792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Nazionalità :_______________________________________________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Titolo della poesia</w:t>
      </w:r>
      <w:r w:rsidR="00DA4792"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 xml:space="preserve"> :_________________________________________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Dichiarazioni:Dichiaro che l’opera …(titolo )</w:t>
      </w:r>
      <w:proofErr w:type="spellStart"/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……</w:t>
      </w:r>
      <w:proofErr w:type="spellEnd"/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. con cui partecipo al concorso internazionale “Castello di Duino” è mia opera originale, inedita e non è mai stata premiata. Acconsento alla sua eventuale pubblicazione o presentazione in pubblico.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Dichiaro di non essere/di essere (</w:t>
      </w:r>
      <w:r w:rsidRPr="00F066CB">
        <w:rPr>
          <w:rFonts w:ascii="Times New Roman" w:eastAsia="Times New Roman" w:hAnsi="Times New Roman" w:cs="Times New Roman"/>
          <w:i/>
          <w:iCs/>
          <w:color w:val="4F81BD" w:themeColor="accent1"/>
          <w:lang w:eastAsia="it-IT"/>
        </w:rPr>
        <w:t>scegliere l’opzione corretta)</w:t>
      </w: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iscritto alla SIAE o altra società analoga per la tutela dei diritti d’autore.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Modulo di Partecipazione III sezione: scuole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Scuola                Classe                Indirizzo completo della Scuola (Via, Numero civico, Città, Provincia, CAP)             Telefono della scuola            Fax della scuola            Posta elettronica della scuola                Docente responsabile (Nome e Cognome)         Recapito telefonico e posta elettronica del docente (o del referente).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I partecipanti acconsentono alla utilizzazione dei loro dati personali per le esigenze di svolgimento del concorso e per la pubblicazione in conformità con quanto prescritto dalla legge n. 675/96 e possono richiedere in ogni momento di cancellare i loro dati dal nostro database elettronico.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lang w:eastAsia="it-IT"/>
        </w:rPr>
        <w:t>Informazioni: </w:t>
      </w: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 xml:space="preserve">G. </w:t>
      </w:r>
      <w:proofErr w:type="spellStart"/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Valera</w:t>
      </w:r>
      <w:proofErr w:type="spellEnd"/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 xml:space="preserve"> Gruber, Via Matteotti 21, 34138 Trieste (Italy);   Tel. 040 638787  castelloduinopoesia@gmail.com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b/>
          <w:bCs/>
          <w:color w:val="4F81BD" w:themeColor="accent1"/>
          <w:u w:val="single"/>
          <w:lang w:eastAsia="it-IT"/>
        </w:rPr>
        <w:t>Pubblicazione della Graduatoria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La graduatoria dei vincitori e dei finalisti viene pubblicata nel sito del concorso </w:t>
      </w:r>
      <w:hyperlink r:id="rId6" w:history="1">
        <w:r w:rsidRPr="00F066CB">
          <w:rPr>
            <w:rFonts w:ascii="Times New Roman" w:eastAsia="Times New Roman" w:hAnsi="Times New Roman" w:cs="Times New Roman"/>
            <w:color w:val="4F81BD" w:themeColor="accent1"/>
            <w:lang w:eastAsia="it-IT"/>
          </w:rPr>
          <w:t>www.castellodiduinopoesia.org</w:t>
        </w:r>
      </w:hyperlink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Ai vincitori e finalisti viene data notizia per posta elettronica, per telefono o per posta normale.</w:t>
      </w:r>
    </w:p>
    <w:p w:rsidR="004019FE" w:rsidRPr="00F066CB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 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La cerimonia di premiazione si svolgerà il</w:t>
      </w:r>
      <w:r w:rsidRPr="00DA4792">
        <w:rPr>
          <w:rFonts w:ascii="Times New Roman" w:eastAsia="Times New Roman" w:hAnsi="Times New Roman" w:cs="Times New Roman"/>
          <w:b/>
          <w:bCs/>
          <w:color w:val="5A5A5A"/>
          <w:lang w:eastAsia="it-IT"/>
        </w:rPr>
        <w:t> </w:t>
      </w:r>
      <w:r w:rsidRPr="00DA4792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>7 aprile  2019</w:t>
      </w:r>
      <w:r w:rsidRPr="00DA4792">
        <w:rPr>
          <w:rFonts w:ascii="Times New Roman" w:eastAsia="Times New Roman" w:hAnsi="Times New Roman" w:cs="Times New Roman"/>
          <w:color w:val="5A5A5A"/>
          <w:lang w:eastAsia="it-IT"/>
        </w:rPr>
        <w:t> </w:t>
      </w:r>
      <w:r w:rsidRPr="00F066CB">
        <w:rPr>
          <w:rFonts w:ascii="Times New Roman" w:eastAsia="Times New Roman" w:hAnsi="Times New Roman" w:cs="Times New Roman"/>
          <w:color w:val="4F81BD" w:themeColor="accent1"/>
          <w:lang w:eastAsia="it-IT"/>
        </w:rPr>
        <w:t>nel Castello di Duino.</w:t>
      </w:r>
    </w:p>
    <w:p w:rsidR="004019FE" w:rsidRPr="00DA4792" w:rsidRDefault="004019FE" w:rsidP="00DA4792">
      <w:pPr>
        <w:spacing w:after="242"/>
        <w:jc w:val="both"/>
        <w:textAlignment w:val="baseline"/>
        <w:rPr>
          <w:rFonts w:ascii="Times New Roman" w:eastAsia="Times New Roman" w:hAnsi="Times New Roman" w:cs="Times New Roman"/>
          <w:color w:val="5A5A5A"/>
          <w:lang w:eastAsia="it-IT"/>
        </w:rPr>
      </w:pPr>
      <w:r w:rsidRPr="00DA4792">
        <w:rPr>
          <w:rFonts w:ascii="Times New Roman" w:eastAsia="Times New Roman" w:hAnsi="Times New Roman" w:cs="Times New Roman"/>
          <w:color w:val="5A5A5A"/>
          <w:lang w:eastAsia="it-IT"/>
        </w:rPr>
        <w:t> </w:t>
      </w:r>
    </w:p>
    <w:p w:rsidR="004019FE" w:rsidRPr="00F066CB" w:rsidRDefault="004019FE" w:rsidP="00DA4792">
      <w:pPr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lang w:eastAsia="it-IT"/>
        </w:rPr>
      </w:pPr>
      <w:r w:rsidRPr="00F066CB">
        <w:rPr>
          <w:rFonts w:ascii="Times New Roman" w:eastAsia="Times New Roman" w:hAnsi="Times New Roman" w:cs="Times New Roman"/>
          <w:color w:val="4F81BD" w:themeColor="accent1"/>
          <w:u w:val="single"/>
          <w:bdr w:val="none" w:sz="0" w:space="0" w:color="auto" w:frame="1"/>
          <w:lang w:eastAsia="it-IT"/>
        </w:rPr>
        <w:lastRenderedPageBreak/>
        <w:t>La partecipazione al concorso implica l’accettazione delle regole indicate in questo bando e la compilazione del modulo di partecipazione.</w:t>
      </w:r>
    </w:p>
    <w:p w:rsidR="0014009B" w:rsidRPr="00DA4792" w:rsidRDefault="00A54263" w:rsidP="00DA4792">
      <w:pPr>
        <w:jc w:val="both"/>
        <w:rPr>
          <w:rFonts w:ascii="Times New Roman" w:hAnsi="Times New Roman" w:cs="Times New Roman"/>
        </w:rPr>
      </w:pPr>
    </w:p>
    <w:sectPr w:rsidR="0014009B" w:rsidRPr="00DA4792" w:rsidSect="00DF2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E91"/>
    <w:multiLevelType w:val="multilevel"/>
    <w:tmpl w:val="FC84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54B5C"/>
    <w:multiLevelType w:val="multilevel"/>
    <w:tmpl w:val="7950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9337A"/>
    <w:multiLevelType w:val="multilevel"/>
    <w:tmpl w:val="0F4C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86020"/>
    <w:multiLevelType w:val="multilevel"/>
    <w:tmpl w:val="FB0A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02536"/>
    <w:multiLevelType w:val="multilevel"/>
    <w:tmpl w:val="7FA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6631D"/>
    <w:multiLevelType w:val="multilevel"/>
    <w:tmpl w:val="7464A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attachedTemplate r:id="rId1"/>
  <w:defaultTabStop w:val="708"/>
  <w:hyphenationZone w:val="283"/>
  <w:characterSpacingControl w:val="doNotCompress"/>
  <w:compat/>
  <w:rsids>
    <w:rsidRoot w:val="00DA4792"/>
    <w:rsid w:val="000D25FB"/>
    <w:rsid w:val="0012734D"/>
    <w:rsid w:val="004019FE"/>
    <w:rsid w:val="0042282A"/>
    <w:rsid w:val="00601258"/>
    <w:rsid w:val="00736859"/>
    <w:rsid w:val="009F585F"/>
    <w:rsid w:val="00A54263"/>
    <w:rsid w:val="00C900A4"/>
    <w:rsid w:val="00DA4792"/>
    <w:rsid w:val="00DF288D"/>
    <w:rsid w:val="00F0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8D"/>
  </w:style>
  <w:style w:type="paragraph" w:styleId="Heading2">
    <w:name w:val="heading 2"/>
    <w:basedOn w:val="Normal"/>
    <w:link w:val="Heading2Char"/>
    <w:uiPriority w:val="9"/>
    <w:qFormat/>
    <w:rsid w:val="004019F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9F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401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4019FE"/>
    <w:rPr>
      <w:b/>
      <w:bCs/>
    </w:rPr>
  </w:style>
  <w:style w:type="character" w:styleId="Emphasis">
    <w:name w:val="Emphasis"/>
    <w:basedOn w:val="DefaultParagraphFont"/>
    <w:uiPriority w:val="20"/>
    <w:qFormat/>
    <w:rsid w:val="00401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019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stellodiduinopoesia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erver-condiviso\Server\Manifestazioni\MANIFESTAZIONI%202019\Duino%20Concorso%20Poesia\Bando%20in%20italia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Bando in italiano.dotx</Template>
  <TotalTime>33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laptop</dc:creator>
  <cp:lastModifiedBy>utente laptop</cp:lastModifiedBy>
  <cp:revision>1</cp:revision>
  <dcterms:created xsi:type="dcterms:W3CDTF">2018-09-21T11:37:00Z</dcterms:created>
  <dcterms:modified xsi:type="dcterms:W3CDTF">2018-09-21T12:14:00Z</dcterms:modified>
</cp:coreProperties>
</file>