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13" w:rsidRDefault="00206613" w:rsidP="00F5245B">
      <w:pPr>
        <w:spacing w:line="240" w:lineRule="auto"/>
        <w:jc w:val="center"/>
        <w:rPr>
          <w:rFonts w:ascii="Tahoma" w:hAnsi="Tahoma" w:cs="Tahoma"/>
        </w:rPr>
      </w:pPr>
      <w:r w:rsidRPr="006320C5">
        <w:rPr>
          <w:rFonts w:ascii="Tahoma" w:hAnsi="Tahoma" w:cs="Tahoma"/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i1025" type="#_x0000_t75" style="width:453.75pt;height:125.25pt;visibility:visible">
            <v:imagedata r:id="rId4" o:title=""/>
          </v:shape>
        </w:pict>
      </w:r>
    </w:p>
    <w:p w:rsidR="00206613" w:rsidRDefault="00206613" w:rsidP="00F5245B">
      <w:pPr>
        <w:spacing w:line="240" w:lineRule="auto"/>
        <w:ind w:right="566"/>
        <w:jc w:val="center"/>
      </w:pPr>
      <w:r w:rsidRPr="006320C5">
        <w:rPr>
          <w:noProof/>
          <w:lang w:val="el-GR" w:eastAsia="el-GR"/>
        </w:rPr>
        <w:pict>
          <v:shape id="Εικόνα 2" o:spid="_x0000_i1026" type="#_x0000_t75" alt="eip_r1_c1_1" style="width:208.5pt;height:36.75pt;visibility:visible">
            <v:imagedata r:id="rId5" o:title=""/>
          </v:shape>
        </w:pict>
      </w:r>
    </w:p>
    <w:p w:rsidR="00206613" w:rsidRPr="00F5245B" w:rsidRDefault="00206613" w:rsidP="00F5245B">
      <w:pPr>
        <w:tabs>
          <w:tab w:val="left" w:pos="4820"/>
        </w:tabs>
        <w:spacing w:line="240" w:lineRule="auto"/>
        <w:ind w:right="566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Στρατηγού Καλλάρη 50,15452, Αθήνα</w:t>
      </w:r>
    </w:p>
    <w:p w:rsidR="00206613" w:rsidRPr="00F5245B" w:rsidRDefault="00206613" w:rsidP="00F5245B">
      <w:pPr>
        <w:tabs>
          <w:tab w:val="left" w:pos="4820"/>
        </w:tabs>
        <w:spacing w:line="240" w:lineRule="auto"/>
        <w:ind w:right="566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r w:rsidRPr="00A25725">
        <w:rPr>
          <w:rFonts w:ascii="Arial Narrow" w:hAnsi="Arial Narrow" w:cs="Arial Narrow"/>
          <w:b/>
          <w:bCs/>
          <w:color w:val="000000"/>
          <w:sz w:val="16"/>
          <w:szCs w:val="16"/>
        </w:rPr>
        <w:t>http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://</w:t>
      </w:r>
      <w:r w:rsidRPr="00A25725">
        <w:rPr>
          <w:rFonts w:ascii="Arial Narrow" w:hAnsi="Arial Narrow" w:cs="Arial Narrow"/>
          <w:b/>
          <w:bCs/>
          <w:color w:val="000000"/>
          <w:sz w:val="16"/>
          <w:szCs w:val="16"/>
        </w:rPr>
        <w:t>hfc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-</w:t>
      </w:r>
      <w:r w:rsidRPr="00A25725">
        <w:rPr>
          <w:rFonts w:ascii="Arial Narrow" w:hAnsi="Arial Narrow" w:cs="Arial Narrow"/>
          <w:b/>
          <w:bCs/>
          <w:color w:val="000000"/>
          <w:sz w:val="16"/>
          <w:szCs w:val="16"/>
        </w:rPr>
        <w:t>worldwide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.</w:t>
      </w:r>
      <w:r w:rsidRPr="00A25725">
        <w:rPr>
          <w:rFonts w:ascii="Arial Narrow" w:hAnsi="Arial Narrow" w:cs="Arial Narrow"/>
          <w:b/>
          <w:bCs/>
          <w:color w:val="000000"/>
          <w:sz w:val="16"/>
          <w:szCs w:val="16"/>
        </w:rPr>
        <w:t>org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/</w:t>
      </w:r>
      <w:r w:rsidRPr="00A25725">
        <w:rPr>
          <w:rFonts w:ascii="Arial Narrow" w:hAnsi="Arial Narrow" w:cs="Arial Narrow"/>
          <w:b/>
          <w:bCs/>
          <w:color w:val="000000"/>
          <w:sz w:val="16"/>
          <w:szCs w:val="16"/>
        </w:rPr>
        <w:t>athens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/</w:t>
      </w:r>
    </w:p>
    <w:p w:rsidR="00206613" w:rsidRPr="00F5245B" w:rsidRDefault="00206613" w:rsidP="00F5245B">
      <w:pPr>
        <w:ind w:right="566"/>
        <w:jc w:val="center"/>
        <w:rPr>
          <w:rFonts w:ascii="Arial Narrow" w:hAnsi="Arial Narrow" w:cs="Arial Narrow"/>
          <w:b/>
          <w:bCs/>
          <w:highlight w:val="yellow"/>
          <w:lang w:val="el-GR"/>
        </w:rPr>
      </w:pPr>
      <w:r w:rsidRPr="00F5245B">
        <w:rPr>
          <w:rFonts w:ascii="Arial Narrow" w:hAnsi="Arial Narrow" w:cs="Arial Narrow"/>
          <w:b/>
          <w:bCs/>
          <w:lang w:val="el-GR"/>
        </w:rPr>
        <w:t>Πράξη: «Διεθνής Έκθεση Βιβλίου Θεσσαλονίκης» (ΟΠΣ 5002343)</w:t>
      </w:r>
    </w:p>
    <w:p w:rsidR="00206613" w:rsidRPr="00F5245B" w:rsidRDefault="00206613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ΑΙΤΗΣΗ ΣΥΜΜΕΤΟΧΗΣ</w:t>
      </w:r>
    </w:p>
    <w:p w:rsidR="00206613" w:rsidRPr="00F5245B" w:rsidRDefault="00206613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σε συνέχεια της πρόσκλησης ΕΙΠ</w:t>
      </w:r>
      <w:r w:rsidRPr="00E444C5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l-GR"/>
        </w:rPr>
        <w:t>C OUT B 2</w:t>
      </w:r>
      <w:r w:rsidRPr="007D2123">
        <w:rPr>
          <w:rFonts w:ascii="Arial" w:hAnsi="Arial" w:cs="Arial"/>
          <w:b/>
          <w:bCs/>
          <w:sz w:val="28"/>
          <w:szCs w:val="28"/>
          <w:lang w:val="el-GR"/>
        </w:rPr>
        <w:t>42</w:t>
      </w:r>
      <w:r w:rsidRPr="006F1C8E">
        <w:rPr>
          <w:rFonts w:ascii="Arial" w:hAnsi="Arial" w:cs="Arial"/>
          <w:b/>
          <w:bCs/>
          <w:sz w:val="28"/>
          <w:szCs w:val="28"/>
          <w:lang w:val="el-GR"/>
        </w:rPr>
        <w:t>0</w:t>
      </w:r>
      <w:r>
        <w:rPr>
          <w:rFonts w:ascii="Arial" w:hAnsi="Arial" w:cs="Arial"/>
          <w:b/>
          <w:bCs/>
          <w:sz w:val="28"/>
          <w:szCs w:val="28"/>
          <w:lang w:val="el-GR"/>
        </w:rPr>
        <w:t>/</w:t>
      </w:r>
      <w:r w:rsidRPr="007D2123">
        <w:rPr>
          <w:rFonts w:ascii="Arial" w:hAnsi="Arial" w:cs="Arial"/>
          <w:b/>
          <w:bCs/>
          <w:sz w:val="28"/>
          <w:szCs w:val="28"/>
          <w:lang w:val="el-GR"/>
        </w:rPr>
        <w:t>27</w:t>
      </w:r>
      <w:r>
        <w:rPr>
          <w:rFonts w:ascii="Arial" w:hAnsi="Arial" w:cs="Arial"/>
          <w:b/>
          <w:bCs/>
          <w:sz w:val="28"/>
          <w:szCs w:val="28"/>
          <w:lang w:val="el-GR"/>
        </w:rPr>
        <w:t>.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4</w:t>
      </w:r>
      <w:r w:rsidRPr="00E444C5">
        <w:rPr>
          <w:rFonts w:ascii="Arial" w:hAnsi="Arial" w:cs="Arial"/>
          <w:b/>
          <w:bCs/>
          <w:sz w:val="28"/>
          <w:szCs w:val="28"/>
          <w:lang w:val="el-GR"/>
        </w:rPr>
        <w:t>.</w:t>
      </w:r>
      <w:r>
        <w:rPr>
          <w:rFonts w:ascii="Arial" w:hAnsi="Arial" w:cs="Arial"/>
          <w:b/>
          <w:bCs/>
          <w:sz w:val="28"/>
          <w:szCs w:val="28"/>
          <w:lang w:val="el-GR"/>
        </w:rPr>
        <w:t>2017</w:t>
      </w:r>
    </w:p>
    <w:p w:rsidR="00206613" w:rsidRDefault="00206613" w:rsidP="00F5245B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505050"/>
          <w:sz w:val="21"/>
          <w:szCs w:val="21"/>
          <w:lang w:val="el-GR"/>
        </w:rPr>
      </w:pP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Επώνυμο:</w:t>
      </w: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Όνομα:</w:t>
      </w: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πατέρα:</w:t>
      </w: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μητέρας:</w:t>
      </w: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Ημερομηνία γέννησης: </w:t>
      </w:r>
      <w:r w:rsidRPr="00F5245B">
        <w:rPr>
          <w:rFonts w:ascii="Arial" w:hAnsi="Arial" w:cs="Arial"/>
          <w:sz w:val="21"/>
          <w:szCs w:val="21"/>
          <w:lang w:val="el-GR"/>
        </w:rPr>
        <w:t>(ημέρα/μήνας/έτος)</w:t>
      </w: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Αριθμός Δελτίου Ταυτότητας: </w:t>
      </w:r>
      <w:r w:rsidRPr="00F5245B">
        <w:rPr>
          <w:rFonts w:ascii="Arial" w:hAnsi="Arial" w:cs="Arial"/>
          <w:sz w:val="21"/>
          <w:szCs w:val="21"/>
          <w:lang w:val="el-GR"/>
        </w:rPr>
        <w:t>(π.χ. ΑΒ123456)</w:t>
      </w: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Διεύθυνση κατοικίας: </w:t>
      </w:r>
      <w:r w:rsidRPr="00F5245B">
        <w:rPr>
          <w:rFonts w:ascii="Arial" w:hAnsi="Arial" w:cs="Arial"/>
          <w:sz w:val="21"/>
          <w:szCs w:val="21"/>
          <w:lang w:val="el-GR"/>
        </w:rPr>
        <w:t>(Οδός, Αριθμός, Πόλη, Τ.Κ.)</w:t>
      </w: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σταθερό: </w:t>
      </w:r>
      <w:r>
        <w:rPr>
          <w:rFonts w:ascii="Arial" w:hAnsi="Arial" w:cs="Arial"/>
          <w:sz w:val="21"/>
          <w:szCs w:val="21"/>
          <w:lang w:val="el-GR"/>
        </w:rPr>
        <w:t>Χωρίς κενά και παύλες, π.χ. 2</w:t>
      </w:r>
      <w:r w:rsidRPr="00F5245B">
        <w:rPr>
          <w:rFonts w:ascii="Arial" w:hAnsi="Arial" w:cs="Arial"/>
          <w:sz w:val="21"/>
          <w:szCs w:val="21"/>
          <w:lang w:val="el-GR"/>
        </w:rPr>
        <w:t>10</w:t>
      </w:r>
      <w:r>
        <w:rPr>
          <w:rFonts w:ascii="Arial" w:hAnsi="Arial" w:cs="Arial"/>
          <w:sz w:val="21"/>
          <w:szCs w:val="21"/>
          <w:lang w:val="el-GR"/>
        </w:rPr>
        <w:t>9</w:t>
      </w:r>
      <w:r w:rsidRPr="00F5245B">
        <w:rPr>
          <w:rFonts w:ascii="Arial" w:hAnsi="Arial" w:cs="Arial"/>
          <w:sz w:val="21"/>
          <w:szCs w:val="21"/>
          <w:lang w:val="el-GR"/>
        </w:rPr>
        <w:t>999999</w:t>
      </w: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06613" w:rsidRPr="00F5245B" w:rsidRDefault="00206613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κινητό: </w:t>
      </w:r>
      <w:r w:rsidRPr="00F5245B">
        <w:rPr>
          <w:rFonts w:ascii="Arial" w:hAnsi="Arial" w:cs="Arial"/>
          <w:sz w:val="21"/>
          <w:szCs w:val="21"/>
          <w:lang w:val="el-GR"/>
        </w:rPr>
        <w:t>Χωρίς κενά και παύλες, π.χ. 6919999999</w:t>
      </w:r>
    </w:p>
    <w:p w:rsidR="00206613" w:rsidRPr="00F5245B" w:rsidRDefault="00206613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06613" w:rsidRPr="00F5245B" w:rsidRDefault="00206613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</w:rPr>
        <w:t>Email</w:t>
      </w:r>
      <w:r w:rsidRPr="00F5245B">
        <w:rPr>
          <w:rFonts w:ascii="Arial" w:hAnsi="Arial" w:cs="Arial"/>
          <w:b/>
          <w:bCs/>
          <w:sz w:val="21"/>
          <w:szCs w:val="21"/>
          <w:lang w:val="el-GR"/>
        </w:rPr>
        <w:t>:</w:t>
      </w:r>
    </w:p>
    <w:p w:rsidR="00206613" w:rsidRDefault="00206613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06613" w:rsidRPr="00F5245B" w:rsidRDefault="00206613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Ειδικότητα στην οποία αφορά η αίτηση:</w:t>
      </w:r>
    </w:p>
    <w:p w:rsidR="00206613" w:rsidRDefault="00206613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Ημερομηνία: ……………………</w:t>
      </w:r>
    </w:p>
    <w:p w:rsidR="00206613" w:rsidRPr="00F5245B" w:rsidRDefault="00206613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Υπογραφή</w:t>
      </w:r>
    </w:p>
    <w:sectPr w:rsidR="00206613" w:rsidRPr="00F5245B" w:rsidSect="003F4CC5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5B"/>
    <w:rsid w:val="0003104A"/>
    <w:rsid w:val="000948A7"/>
    <w:rsid w:val="000D21FE"/>
    <w:rsid w:val="00125412"/>
    <w:rsid w:val="00143D0D"/>
    <w:rsid w:val="00194999"/>
    <w:rsid w:val="00206613"/>
    <w:rsid w:val="002923C4"/>
    <w:rsid w:val="002D4682"/>
    <w:rsid w:val="002E09A5"/>
    <w:rsid w:val="003C089C"/>
    <w:rsid w:val="003F4CC5"/>
    <w:rsid w:val="004673E9"/>
    <w:rsid w:val="00494358"/>
    <w:rsid w:val="004B67A8"/>
    <w:rsid w:val="00544CBF"/>
    <w:rsid w:val="00553C2C"/>
    <w:rsid w:val="005C460F"/>
    <w:rsid w:val="00607164"/>
    <w:rsid w:val="006320C5"/>
    <w:rsid w:val="006436CA"/>
    <w:rsid w:val="00694AAD"/>
    <w:rsid w:val="006B3658"/>
    <w:rsid w:val="006B562C"/>
    <w:rsid w:val="006F1C8E"/>
    <w:rsid w:val="007321F3"/>
    <w:rsid w:val="0076603A"/>
    <w:rsid w:val="007D2123"/>
    <w:rsid w:val="0082517E"/>
    <w:rsid w:val="00855253"/>
    <w:rsid w:val="00860510"/>
    <w:rsid w:val="00965FFE"/>
    <w:rsid w:val="009E2955"/>
    <w:rsid w:val="00A25725"/>
    <w:rsid w:val="00C34C9B"/>
    <w:rsid w:val="00C96919"/>
    <w:rsid w:val="00D92D89"/>
    <w:rsid w:val="00DA4FC8"/>
    <w:rsid w:val="00DC2C6B"/>
    <w:rsid w:val="00E257C0"/>
    <w:rsid w:val="00E444C5"/>
    <w:rsid w:val="00E468A2"/>
    <w:rsid w:val="00F5245B"/>
    <w:rsid w:val="00F76C23"/>
    <w:rsid w:val="00FC75EC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C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5245B"/>
  </w:style>
  <w:style w:type="character" w:customStyle="1" w:styleId="ss-required-asterisk">
    <w:name w:val="ss-required-asterisk"/>
    <w:basedOn w:val="DefaultParagraphFont"/>
    <w:uiPriority w:val="99"/>
    <w:rsid w:val="00F5245B"/>
  </w:style>
  <w:style w:type="paragraph" w:styleId="BalloonText">
    <w:name w:val="Balloon Text"/>
    <w:basedOn w:val="Normal"/>
    <w:link w:val="BalloonTextChar"/>
    <w:uiPriority w:val="99"/>
    <w:semiHidden/>
    <w:rsid w:val="00F5245B"/>
    <w:pPr>
      <w:spacing w:after="0" w:line="240" w:lineRule="auto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3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3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2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3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3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3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3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2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3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3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3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3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2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2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2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3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3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3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2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3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3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3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489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Alexis</dc:creator>
  <cp:keywords/>
  <dc:description/>
  <cp:lastModifiedBy>lbletsas</cp:lastModifiedBy>
  <cp:revision>2</cp:revision>
  <dcterms:created xsi:type="dcterms:W3CDTF">2017-04-27T13:45:00Z</dcterms:created>
  <dcterms:modified xsi:type="dcterms:W3CDTF">2017-04-27T13:45:00Z</dcterms:modified>
</cp:coreProperties>
</file>