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8" w:rsidRDefault="001C1678" w:rsidP="00F5245B">
      <w:pPr>
        <w:spacing w:line="240" w:lineRule="auto"/>
        <w:jc w:val="center"/>
        <w:rPr>
          <w:rFonts w:ascii="Tahoma" w:hAnsi="Tahoma" w:cs="Tahoma"/>
        </w:rPr>
      </w:pPr>
      <w:r w:rsidRPr="005D0B35">
        <w:rPr>
          <w:rFonts w:ascii="Tahoma" w:hAnsi="Tahoma" w:cs="Tahoma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453.75pt;height:128.25pt;visibility:visible">
            <v:imagedata r:id="rId4" o:title=""/>
          </v:shape>
        </w:pict>
      </w:r>
    </w:p>
    <w:p w:rsidR="001C1678" w:rsidRDefault="001C1678" w:rsidP="00F5245B">
      <w:pPr>
        <w:spacing w:line="240" w:lineRule="auto"/>
        <w:ind w:right="566"/>
        <w:jc w:val="center"/>
      </w:pPr>
      <w:r w:rsidRPr="005D0B35">
        <w:rPr>
          <w:noProof/>
          <w:lang w:val="el-GR" w:eastAsia="el-GR"/>
        </w:rPr>
        <w:pict>
          <v:shape id="Εικόνα 2" o:spid="_x0000_i1026" type="#_x0000_t75" alt="eip_r1_c1_1" style="width:208.5pt;height:36.75pt;visibility:visible">
            <v:imagedata r:id="rId5" o:title=""/>
          </v:shape>
        </w:pict>
      </w:r>
    </w:p>
    <w:p w:rsidR="001C1678" w:rsidRPr="00F5245B" w:rsidRDefault="001C1678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Στρατηγού Καλλάρη 50,154</w:t>
      </w:r>
      <w:r w:rsidRPr="003F3660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3F3660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1C1678" w:rsidRPr="00F5245B" w:rsidRDefault="001C1678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http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://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hfc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-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worldwide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.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org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  <w:r w:rsidRPr="00A25725">
        <w:rPr>
          <w:rFonts w:ascii="Arial Narrow" w:hAnsi="Arial Narrow" w:cs="Arial Narrow"/>
          <w:b/>
          <w:bCs/>
          <w:color w:val="000000"/>
          <w:sz w:val="16"/>
          <w:szCs w:val="16"/>
        </w:rPr>
        <w:t>athens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/</w:t>
      </w:r>
    </w:p>
    <w:p w:rsidR="001C1678" w:rsidRPr="00F5245B" w:rsidRDefault="001C167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1C1678" w:rsidRPr="00F5245B" w:rsidRDefault="001C167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1C1678" w:rsidRPr="00F5245B" w:rsidRDefault="001C167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Pr="00082729">
        <w:rPr>
          <w:rFonts w:ascii="Arial" w:hAnsi="Arial" w:cs="Arial"/>
          <w:b/>
          <w:bCs/>
          <w:sz w:val="28"/>
          <w:szCs w:val="28"/>
          <w:lang w:val="el-GR"/>
        </w:rPr>
        <w:t>2</w:t>
      </w:r>
      <w:r>
        <w:rPr>
          <w:rFonts w:ascii="Arial" w:hAnsi="Arial" w:cs="Arial"/>
          <w:b/>
          <w:bCs/>
          <w:sz w:val="28"/>
          <w:szCs w:val="28"/>
        </w:rPr>
        <w:t>401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Pr="00D65782">
        <w:rPr>
          <w:rFonts w:ascii="Arial" w:hAnsi="Arial" w:cs="Arial"/>
          <w:b/>
          <w:bCs/>
          <w:sz w:val="28"/>
          <w:szCs w:val="28"/>
          <w:lang w:val="el-GR"/>
        </w:rPr>
        <w:t>4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2017</w:t>
      </w:r>
      <w:bookmarkStart w:id="0" w:name="_GoBack"/>
      <w:bookmarkEnd w:id="0"/>
    </w:p>
    <w:p w:rsidR="001C1678" w:rsidRDefault="001C167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(ημέρα/μήνας/έτος)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ΑΒ123456)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1C1678" w:rsidRPr="00F5245B" w:rsidRDefault="001C167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1C1678" w:rsidRDefault="001C167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1C1678" w:rsidRPr="00F5245B" w:rsidRDefault="001C167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1C1678" w:rsidRDefault="001C167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1C1678" w:rsidRPr="00F5245B" w:rsidRDefault="001C167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1C167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5B"/>
    <w:rsid w:val="00082729"/>
    <w:rsid w:val="000D21FE"/>
    <w:rsid w:val="00194999"/>
    <w:rsid w:val="001C1678"/>
    <w:rsid w:val="002D4682"/>
    <w:rsid w:val="003C089C"/>
    <w:rsid w:val="003F3660"/>
    <w:rsid w:val="003F4CC5"/>
    <w:rsid w:val="004673E9"/>
    <w:rsid w:val="00494358"/>
    <w:rsid w:val="00544CBF"/>
    <w:rsid w:val="00553C2C"/>
    <w:rsid w:val="005D0B35"/>
    <w:rsid w:val="00607164"/>
    <w:rsid w:val="006436CA"/>
    <w:rsid w:val="00694AAD"/>
    <w:rsid w:val="006B3658"/>
    <w:rsid w:val="007321F3"/>
    <w:rsid w:val="0082517E"/>
    <w:rsid w:val="00855253"/>
    <w:rsid w:val="00965FFE"/>
    <w:rsid w:val="009E2955"/>
    <w:rsid w:val="00A25725"/>
    <w:rsid w:val="00C34C9B"/>
    <w:rsid w:val="00C96919"/>
    <w:rsid w:val="00CB6F65"/>
    <w:rsid w:val="00CF2BB8"/>
    <w:rsid w:val="00CF691C"/>
    <w:rsid w:val="00D65782"/>
    <w:rsid w:val="00D92D89"/>
    <w:rsid w:val="00DA4FC8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5245B"/>
  </w:style>
  <w:style w:type="character" w:customStyle="1" w:styleId="ss-required-asterisk">
    <w:name w:val="ss-required-asterisk"/>
    <w:basedOn w:val="DefaultParagraphFont"/>
    <w:uiPriority w:val="99"/>
    <w:rsid w:val="00F5245B"/>
  </w:style>
  <w:style w:type="paragraph" w:styleId="BalloonText">
    <w:name w:val="Balloon Text"/>
    <w:basedOn w:val="Normal"/>
    <w:link w:val="BalloonText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7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7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494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dc:description/>
  <cp:lastModifiedBy>lbletsas</cp:lastModifiedBy>
  <cp:revision>2</cp:revision>
  <dcterms:created xsi:type="dcterms:W3CDTF">2017-04-24T12:50:00Z</dcterms:created>
  <dcterms:modified xsi:type="dcterms:W3CDTF">2017-04-24T12:50:00Z</dcterms:modified>
</cp:coreProperties>
</file>